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15pt;margin-top:-31.5pt;width:2in;height:136.5pt;z-index:251658240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LAMBDA FOUNDATION &amp; THE GLCC</w:t>
      </w: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WOULD LIKE YOU TO JOIN THEM FOR OUR FIRST FAMILY PICNIC</w:t>
      </w: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WHERE: NORTH PARK GOLD STAR GROVE</w:t>
      </w: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WHEN: SUNDAY, AUGUST 9, 2009 12:00 TO 6:00PM</w:t>
      </w: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FISHING CONTEST AND GAMES FOR THE KIDS</w:t>
      </w: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PRIZES AND PLENTY OF FOOD</w:t>
      </w: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PETS WELCOME</w:t>
      </w: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TICKETS $20 PER FAMILY</w:t>
      </w: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$10 SINGLES</w:t>
      </w: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CALL 412-521-5444 FOR TICKETS.</w:t>
      </w: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 w:rsidP="0059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5374" w:rsidRDefault="00F95374" w:rsidP="00571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5374" w:rsidRDefault="00F95374" w:rsidP="00571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5374" w:rsidRDefault="00F95374" w:rsidP="00571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5374" w:rsidRDefault="00F95374" w:rsidP="00571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5374" w:rsidRPr="002076E3" w:rsidRDefault="00F95374" w:rsidP="00571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5374" w:rsidRDefault="00F95374" w:rsidP="002076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95374" w:rsidRDefault="00F95374" w:rsidP="005A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16"/>
          <w:szCs w:val="16"/>
        </w:rPr>
        <w:t>The Lambda Foundation ● PO Box 5169 ● Pittsburgh PA 15206-0169 ● 412-521-5444 ● www.lambda-pgh.org</w:t>
      </w:r>
    </w:p>
    <w:p w:rsidR="00F95374" w:rsidRPr="005A0D24" w:rsidRDefault="00F95374" w:rsidP="005A0D24">
      <w:pPr>
        <w:rPr>
          <w:rFonts w:ascii="Arial" w:hAnsi="Arial" w:cs="Arial"/>
          <w:sz w:val="20"/>
          <w:szCs w:val="20"/>
        </w:rPr>
      </w:pPr>
    </w:p>
    <w:sectPr w:rsidR="00F95374" w:rsidRPr="005A0D24" w:rsidSect="006A6D7A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74" w:rsidRDefault="00F95374" w:rsidP="000E5209">
      <w:pPr>
        <w:spacing w:after="0" w:line="240" w:lineRule="auto"/>
      </w:pPr>
      <w:r>
        <w:separator/>
      </w:r>
    </w:p>
  </w:endnote>
  <w:endnote w:type="continuationSeparator" w:id="0">
    <w:p w:rsidR="00F95374" w:rsidRDefault="00F95374" w:rsidP="000E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74" w:rsidRDefault="00F95374" w:rsidP="000E5209">
      <w:pPr>
        <w:spacing w:after="0" w:line="240" w:lineRule="auto"/>
      </w:pPr>
      <w:r>
        <w:separator/>
      </w:r>
    </w:p>
  </w:footnote>
  <w:footnote w:type="continuationSeparator" w:id="0">
    <w:p w:rsidR="00F95374" w:rsidRDefault="00F95374" w:rsidP="000E5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9D4"/>
    <w:rsid w:val="00002358"/>
    <w:rsid w:val="00023BA8"/>
    <w:rsid w:val="000452D3"/>
    <w:rsid w:val="0006276B"/>
    <w:rsid w:val="00071E3F"/>
    <w:rsid w:val="000A7363"/>
    <w:rsid w:val="000E5209"/>
    <w:rsid w:val="000F68C7"/>
    <w:rsid w:val="001358C4"/>
    <w:rsid w:val="002076E3"/>
    <w:rsid w:val="002B6E27"/>
    <w:rsid w:val="003961A6"/>
    <w:rsid w:val="004D06CE"/>
    <w:rsid w:val="00535E5D"/>
    <w:rsid w:val="0057125F"/>
    <w:rsid w:val="00597E44"/>
    <w:rsid w:val="005A0D24"/>
    <w:rsid w:val="005B59D4"/>
    <w:rsid w:val="006A6D7A"/>
    <w:rsid w:val="008B0CDA"/>
    <w:rsid w:val="00930E58"/>
    <w:rsid w:val="00A00423"/>
    <w:rsid w:val="00AC4FA2"/>
    <w:rsid w:val="00B61631"/>
    <w:rsid w:val="00D50966"/>
    <w:rsid w:val="00F5282F"/>
    <w:rsid w:val="00F77375"/>
    <w:rsid w:val="00F95374"/>
    <w:rsid w:val="00FC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5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520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5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52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</cp:lastModifiedBy>
  <cp:revision>2</cp:revision>
  <cp:lastPrinted>2008-08-01T13:03:00Z</cp:lastPrinted>
  <dcterms:created xsi:type="dcterms:W3CDTF">2009-06-29T23:45:00Z</dcterms:created>
  <dcterms:modified xsi:type="dcterms:W3CDTF">2009-06-29T23:45:00Z</dcterms:modified>
</cp:coreProperties>
</file>